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0BB5" w14:textId="77777777" w:rsidR="00DD60A4" w:rsidRDefault="000F53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FBB49" wp14:editId="66D0A1D4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A79F" w14:textId="77777777" w:rsidR="00DD60A4" w:rsidRDefault="0035373E">
                            <w:pPr>
                              <w:pStyle w:val="NewsletterTitle"/>
                            </w:pPr>
                            <w:r>
                              <w:t>December Newsletter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FBB49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" filled="f" stroked="f">
                <v:textbox inset="0,0,0,0">
                  <w:txbxContent>
                    <w:p w14:paraId="2113A79F" w14:textId="77777777" w:rsidR="00DD60A4" w:rsidRDefault="0035373E">
                      <w:pPr>
                        <w:pStyle w:val="NewsletterTitle"/>
                      </w:pPr>
                      <w:r>
                        <w:t>December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DD38B3" wp14:editId="7DD5207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6843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A5ACD" wp14:editId="638A5CE3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8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0014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A5864" wp14:editId="63BDCBB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8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C53AC" w14:textId="77777777" w:rsidR="00DD60A4" w:rsidRDefault="0082116B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rPr>
                                  <w:rFonts w:ascii="Candara" w:hAnsi="Candara"/>
                                  <w:noProof/>
                                  <w:color w:val="auto"/>
                                  <w:sz w:val="22"/>
                                  <w:lang w:bidi="ar-SA"/>
                                </w:r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35373E">
                                  <w:rPr>
                                    <w:rFonts w:ascii="Candara" w:hAnsi="Candara"/>
                                    <w:noProof/>
                                    <w:color w:val="auto"/>
                                    <w:sz w:val="22"/>
                                    <w:lang w:bidi="ar-SA"/>
                                  </w:rPr>
                                  <w:drawing>
                                    <wp:inline distT="0" distB="0" distL="0" distR="0" wp14:anchorId="268DA107" wp14:editId="226745B6">
                                      <wp:extent cx="1452837" cy="1525479"/>
                                      <wp:effectExtent l="0" t="0" r="0" b="0"/>
                                      <wp:docPr id="100" name="Picture 100" descr="C:\Users\mnhig\AppData\Local\Microsoft\Windows\INetCache\IE\YXVO6SRU\Baby_Jesus_with_Yellow_Star[1]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nhig\AppData\Local\Microsoft\Windows\INetCache\IE\YXVO6SRU\Baby_Jesus_with_Yellow_Star[1]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7590" cy="15304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792E97D" w14:textId="77777777" w:rsidR="00DD60A4" w:rsidRPr="004F0F33" w:rsidRDefault="0082116B" w:rsidP="004F0F33">
                            <w:pPr>
                              <w:pStyle w:val="Photocaption"/>
                              <w:rPr>
                                <w:rStyle w:val="SectionLabelALLCAPSChar"/>
                                <w:rFonts w:eastAsiaTheme="minorHAnsi"/>
                                <w:b/>
                                <w:caps w:val="0"/>
                                <w:color w:val="aut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</w:rPr>
                                <w:id w:val="87194456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35373E">
                                  <w:rPr>
                                    <w:rStyle w:val="PhotocaptionChar"/>
                                    <w:b/>
                                    <w:i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A1451ED" w14:textId="77777777" w:rsidR="00DD60A4" w:rsidRDefault="003661B7">
                            <w:pPr>
                              <w:pStyle w:val="Text"/>
                            </w:pPr>
                            <w:r>
                              <w:t>I hope you all enjoy</w:t>
                            </w:r>
                            <w:r w:rsidR="00DD2B44">
                              <w:t xml:space="preserve"> your Thanksgiving Break! I am looking forward to seeing everyone again next week.</w:t>
                            </w:r>
                            <w:r>
                              <w:t xml:space="preserve"> </w:t>
                            </w:r>
                          </w:p>
                          <w:p w14:paraId="3897D20E" w14:textId="77777777" w:rsidR="0035373E" w:rsidRDefault="0035373E">
                            <w:pPr>
                              <w:pStyle w:val="Text"/>
                            </w:pPr>
                          </w:p>
                          <w:p w14:paraId="33623E93" w14:textId="77777777" w:rsidR="0035373E" w:rsidRDefault="0035373E">
                            <w:pPr>
                              <w:pStyle w:val="Text"/>
                            </w:pPr>
                            <w:r>
                              <w:t xml:space="preserve">We are </w:t>
                            </w:r>
                            <w:r w:rsidR="003661B7">
                              <w:t>getting started on Christmas!</w:t>
                            </w:r>
                          </w:p>
                          <w:p w14:paraId="5B075EEC" w14:textId="77777777" w:rsidR="0035373E" w:rsidRDefault="0035373E">
                            <w:pPr>
                              <w:pStyle w:val="Text"/>
                            </w:pPr>
                            <w:r>
                              <w:t>We will be talking about the Christmas story for the three weeks leading up to break. We will also have some Santa fun the last week.</w:t>
                            </w:r>
                          </w:p>
                          <w:p w14:paraId="44D1758D" w14:textId="77777777" w:rsidR="003661B7" w:rsidRDefault="003661B7">
                            <w:pPr>
                              <w:pStyle w:val="Text"/>
                            </w:pPr>
                          </w:p>
                          <w:p w14:paraId="329778B1" w14:textId="77777777" w:rsidR="0035373E" w:rsidRDefault="00DB22F1">
                            <w:pPr>
                              <w:pStyle w:val="Text"/>
                            </w:pPr>
                            <w:r>
                              <w:t>It has been a tough couple of years. If you are not feeling the Christmas spirit, Good Shepherd invites you to our Blue Christmas Service on December 22</w:t>
                            </w:r>
                            <w:r w:rsidRPr="00DB22F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at 7:00pm. Deacon Linda Freund will be holding the service. You do not need to be a member of the church to attend.</w:t>
                            </w:r>
                          </w:p>
                          <w:p w14:paraId="77FDE94D" w14:textId="77777777" w:rsidR="003661B7" w:rsidRDefault="003661B7">
                            <w:pPr>
                              <w:pStyle w:val="Text"/>
                            </w:pPr>
                          </w:p>
                          <w:p w14:paraId="62EC285B" w14:textId="77777777" w:rsidR="00DB22F1" w:rsidRDefault="00DB22F1">
                            <w:pPr>
                              <w:pStyle w:val="Text"/>
                            </w:pPr>
                            <w:r>
                              <w:t>You are also invited to the Children’s Christmas Pageant held on December 18</w:t>
                            </w:r>
                            <w:r w:rsidRPr="00DB22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4:00. Young kids will be singing songs, helping to tell the Christmas story. Our Praise Band will perform a song as well as our Pastor, Rev Yo Han. </w:t>
                            </w:r>
                          </w:p>
                          <w:p w14:paraId="18D50ECA" w14:textId="77777777" w:rsidR="00DB22F1" w:rsidRDefault="00DB22F1">
                            <w:pPr>
                              <w:pStyle w:val="Text"/>
                            </w:pPr>
                          </w:p>
                          <w:p w14:paraId="40A52C28" w14:textId="77777777" w:rsidR="003661B7" w:rsidRDefault="00DB22F1">
                            <w:pPr>
                              <w:pStyle w:val="Text"/>
                            </w:pPr>
                            <w:r>
                              <w:t xml:space="preserve"> Christmas Eve service will be at 7:00. </w:t>
                            </w:r>
                          </w:p>
                          <w:p w14:paraId="1B9BCD08" w14:textId="77777777" w:rsidR="00564E64" w:rsidRDefault="00564E64">
                            <w:pPr>
                              <w:pStyle w:val="Text"/>
                            </w:pPr>
                          </w:p>
                          <w:p w14:paraId="43155EDC" w14:textId="77777777" w:rsidR="00564E64" w:rsidRPr="00564E64" w:rsidRDefault="00564E64">
                            <w:pPr>
                              <w:pStyle w:val="Text"/>
                              <w:rPr>
                                <w:b/>
                              </w:rPr>
                            </w:pPr>
                          </w:p>
                          <w:p w14:paraId="25E4E52E" w14:textId="77777777" w:rsidR="0035373E" w:rsidRPr="00564E64" w:rsidRDefault="0035373E">
                            <w:pPr>
                              <w:pStyle w:val="Text"/>
                              <w:rPr>
                                <w:b/>
                              </w:rPr>
                            </w:pPr>
                          </w:p>
                          <w:p w14:paraId="5938E595" w14:textId="77777777" w:rsidR="0035373E" w:rsidRDefault="0035373E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864"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" filled="f" stroked="f">
                <v:textbox>
                  <w:txbxContent>
                    <w:p w14:paraId="782C53AC" w14:textId="77777777" w:rsidR="00DD60A4" w:rsidRDefault="0082116B">
                      <w:pPr>
                        <w:pStyle w:val="SectionLabelALLCAPS"/>
                        <w:jc w:val="center"/>
                      </w:pPr>
                      <w:sdt>
                        <w:sdtPr>
                          <w:rPr>
                            <w:rFonts w:ascii="Candara" w:hAnsi="Candara"/>
                            <w:noProof/>
                            <w:color w:val="auto"/>
                            <w:sz w:val="22"/>
                            <w:lang w:bidi="ar-SA"/>
                          </w:rPr>
                          <w:id w:val="939767"/>
                          <w:picture/>
                        </w:sdtPr>
                        <w:sdtEndPr/>
                        <w:sdtContent>
                          <w:r w:rsidR="0035373E">
                            <w:rPr>
                              <w:rFonts w:ascii="Candara" w:hAnsi="Candara"/>
                              <w:noProof/>
                              <w:color w:val="auto"/>
                              <w:sz w:val="22"/>
                              <w:lang w:bidi="ar-SA"/>
                            </w:rPr>
                            <w:drawing>
                              <wp:inline distT="0" distB="0" distL="0" distR="0" wp14:anchorId="268DA107" wp14:editId="226745B6">
                                <wp:extent cx="1452837" cy="1525479"/>
                                <wp:effectExtent l="0" t="0" r="0" b="0"/>
                                <wp:docPr id="100" name="Picture 100" descr="C:\Users\mnhig\AppData\Local\Microsoft\Windows\INetCache\IE\YXVO6SRU\Baby_Jesus_with_Yellow_Star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nhig\AppData\Local\Microsoft\Windows\INetCache\IE\YXVO6SRU\Baby_Jesus_with_Yellow_Star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590" cy="15304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5792E97D" w14:textId="77777777" w:rsidR="00DD60A4" w:rsidRPr="004F0F33" w:rsidRDefault="0082116B" w:rsidP="004F0F33">
                      <w:pPr>
                        <w:pStyle w:val="Photocaption"/>
                        <w:rPr>
                          <w:rStyle w:val="SectionLabelALLCAPSChar"/>
                          <w:rFonts w:eastAsiaTheme="minorHAnsi"/>
                          <w:b/>
                          <w:caps w:val="0"/>
                          <w:color w:val="auto"/>
                          <w:sz w:val="20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</w:rPr>
                          <w:id w:val="87194456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35373E">
                            <w:rPr>
                              <w:rStyle w:val="PhotocaptionChar"/>
                              <w:b/>
                              <w:i/>
                            </w:rPr>
                            <w:t xml:space="preserve">     </w:t>
                          </w:r>
                        </w:sdtContent>
                      </w:sdt>
                    </w:p>
                    <w:p w14:paraId="3A1451ED" w14:textId="77777777" w:rsidR="00DD60A4" w:rsidRDefault="003661B7">
                      <w:pPr>
                        <w:pStyle w:val="Text"/>
                      </w:pPr>
                      <w:r>
                        <w:t>I hope you all enjoy</w:t>
                      </w:r>
                      <w:r w:rsidR="00DD2B44">
                        <w:t xml:space="preserve"> your Thanksgiving Break! I am looking forward to seeing everyone again next week.</w:t>
                      </w:r>
                      <w:r>
                        <w:t xml:space="preserve"> </w:t>
                      </w:r>
                    </w:p>
                    <w:p w14:paraId="3897D20E" w14:textId="77777777" w:rsidR="0035373E" w:rsidRDefault="0035373E">
                      <w:pPr>
                        <w:pStyle w:val="Text"/>
                      </w:pPr>
                    </w:p>
                    <w:p w14:paraId="33623E93" w14:textId="77777777" w:rsidR="0035373E" w:rsidRDefault="0035373E">
                      <w:pPr>
                        <w:pStyle w:val="Text"/>
                      </w:pPr>
                      <w:r>
                        <w:t xml:space="preserve">We are </w:t>
                      </w:r>
                      <w:r w:rsidR="003661B7">
                        <w:t>getting started on Christmas!</w:t>
                      </w:r>
                    </w:p>
                    <w:p w14:paraId="5B075EEC" w14:textId="77777777" w:rsidR="0035373E" w:rsidRDefault="0035373E">
                      <w:pPr>
                        <w:pStyle w:val="Text"/>
                      </w:pPr>
                      <w:r>
                        <w:t>We will be talking about the Christmas story for the three weeks leading up to break. We will also have some Santa fun the last week.</w:t>
                      </w:r>
                    </w:p>
                    <w:p w14:paraId="44D1758D" w14:textId="77777777" w:rsidR="003661B7" w:rsidRDefault="003661B7">
                      <w:pPr>
                        <w:pStyle w:val="Text"/>
                      </w:pPr>
                    </w:p>
                    <w:p w14:paraId="329778B1" w14:textId="77777777" w:rsidR="0035373E" w:rsidRDefault="00DB22F1">
                      <w:pPr>
                        <w:pStyle w:val="Text"/>
                      </w:pPr>
                      <w:r>
                        <w:t>It has been a tough couple of years. If you are not feeling the Christmas spirit, Good Shepherd invites you to our Blue Christmas Service on December 22</w:t>
                      </w:r>
                      <w:r w:rsidRPr="00DB22F1">
                        <w:rPr>
                          <w:vertAlign w:val="superscript"/>
                        </w:rPr>
                        <w:t>nd</w:t>
                      </w:r>
                      <w:r>
                        <w:t xml:space="preserve"> at 7:00pm. Deacon Linda Freund will be holding the service. You do not need to be a member of the church to attend.</w:t>
                      </w:r>
                    </w:p>
                    <w:p w14:paraId="77FDE94D" w14:textId="77777777" w:rsidR="003661B7" w:rsidRDefault="003661B7">
                      <w:pPr>
                        <w:pStyle w:val="Text"/>
                      </w:pPr>
                    </w:p>
                    <w:p w14:paraId="62EC285B" w14:textId="77777777" w:rsidR="00DB22F1" w:rsidRDefault="00DB22F1">
                      <w:pPr>
                        <w:pStyle w:val="Text"/>
                      </w:pPr>
                      <w:r>
                        <w:t>You are also invited to the Children’s Christmas Pageant held on December 18</w:t>
                      </w:r>
                      <w:r w:rsidRPr="00DB22F1">
                        <w:rPr>
                          <w:vertAlign w:val="superscript"/>
                        </w:rPr>
                        <w:t>th</w:t>
                      </w:r>
                      <w:r>
                        <w:t xml:space="preserve"> at 4:00. Young kids will be singing songs, helping to tell the Christmas story. Our Praise Band will perform a song as well as our Pastor, Rev Yo Han. </w:t>
                      </w:r>
                    </w:p>
                    <w:p w14:paraId="18D50ECA" w14:textId="77777777" w:rsidR="00DB22F1" w:rsidRDefault="00DB22F1">
                      <w:pPr>
                        <w:pStyle w:val="Text"/>
                      </w:pPr>
                    </w:p>
                    <w:p w14:paraId="40A52C28" w14:textId="77777777" w:rsidR="003661B7" w:rsidRDefault="00DB22F1">
                      <w:pPr>
                        <w:pStyle w:val="Text"/>
                      </w:pPr>
                      <w:r>
                        <w:t xml:space="preserve"> Christmas Eve service will be at 7:00. </w:t>
                      </w:r>
                    </w:p>
                    <w:p w14:paraId="1B9BCD08" w14:textId="77777777" w:rsidR="00564E64" w:rsidRDefault="00564E64">
                      <w:pPr>
                        <w:pStyle w:val="Text"/>
                      </w:pPr>
                    </w:p>
                    <w:p w14:paraId="43155EDC" w14:textId="77777777" w:rsidR="00564E64" w:rsidRPr="00564E64" w:rsidRDefault="00564E64">
                      <w:pPr>
                        <w:pStyle w:val="Text"/>
                        <w:rPr>
                          <w:b/>
                        </w:rPr>
                      </w:pPr>
                    </w:p>
                    <w:p w14:paraId="25E4E52E" w14:textId="77777777" w:rsidR="0035373E" w:rsidRPr="00564E64" w:rsidRDefault="0035373E">
                      <w:pPr>
                        <w:pStyle w:val="Text"/>
                        <w:rPr>
                          <w:b/>
                        </w:rPr>
                      </w:pPr>
                    </w:p>
                    <w:p w14:paraId="5938E595" w14:textId="77777777" w:rsidR="0035373E" w:rsidRDefault="0035373E">
                      <w:pPr>
                        <w:pStyle w:val="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3C3D91" wp14:editId="3912853F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6F26F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293D3CBC" w14:textId="1190F6A7" w:rsidR="00DD60A4" w:rsidRDefault="0035373E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68E83C1" wp14:editId="746140A0">
                <wp:simplePos x="0" y="0"/>
                <wp:positionH relativeFrom="column">
                  <wp:posOffset>3613785</wp:posOffset>
                </wp:positionH>
                <wp:positionV relativeFrom="paragraph">
                  <wp:posOffset>835660</wp:posOffset>
                </wp:positionV>
                <wp:extent cx="3626485" cy="8397875"/>
                <wp:effectExtent l="0" t="0" r="0" b="3175"/>
                <wp:wrapNone/>
                <wp:docPr id="5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3A0B" id="Freeform 137" o:spid="_x0000_s1026" style="position:absolute;margin-left:284.55pt;margin-top:65.8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 w:rsidR="000F53E8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1F93F32" wp14:editId="61FA51C8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5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0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2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4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3A643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0F53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03FB8" wp14:editId="7F395C6B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3175" b="0"/>
                <wp:wrapNone/>
                <wp:docPr id="5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B820" w14:textId="77777777" w:rsidR="001469F6" w:rsidRDefault="0035373E" w:rsidP="0031698D">
                            <w:pPr>
                              <w:pStyle w:val="Text"/>
                            </w:pPr>
                            <w:r>
                              <w:t>This month’s Units</w:t>
                            </w:r>
                          </w:p>
                          <w:p w14:paraId="66016662" w14:textId="77777777" w:rsidR="001469F6" w:rsidRDefault="001469F6" w:rsidP="0031698D">
                            <w:pPr>
                              <w:pStyle w:val="Text"/>
                            </w:pPr>
                          </w:p>
                          <w:p w14:paraId="5EC1B7BC" w14:textId="77777777" w:rsidR="001469F6" w:rsidRDefault="001469F6" w:rsidP="0031698D">
                            <w:pPr>
                              <w:pStyle w:val="Text"/>
                            </w:pPr>
                          </w:p>
                          <w:p w14:paraId="48B283FC" w14:textId="77777777" w:rsidR="0035373E" w:rsidRDefault="00564E64" w:rsidP="0031698D">
                            <w:pPr>
                              <w:pStyle w:val="Text"/>
                            </w:pPr>
                            <w:r>
                              <w:t xml:space="preserve">  </w:t>
                            </w:r>
                            <w:r w:rsidR="003C2233">
                              <w:t xml:space="preserve"> December 1</w:t>
                            </w:r>
                            <w:proofErr w:type="gramStart"/>
                            <w:r w:rsidR="003C2233" w:rsidRPr="003C2233">
                              <w:rPr>
                                <w:vertAlign w:val="superscript"/>
                              </w:rPr>
                              <w:t>st</w:t>
                            </w:r>
                            <w:r w:rsidR="003C2233">
                              <w:t xml:space="preserve"> </w:t>
                            </w:r>
                            <w:r w:rsidR="001469F6">
                              <w:t>:</w:t>
                            </w:r>
                            <w:proofErr w:type="gramEnd"/>
                            <w:r w:rsidR="001469F6">
                              <w:t xml:space="preserve"> </w:t>
                            </w:r>
                            <w:r>
                              <w:t>This little Light of Mine.</w:t>
                            </w:r>
                          </w:p>
                          <w:p w14:paraId="037E287A" w14:textId="77777777" w:rsidR="0035373E" w:rsidRDefault="0035373E" w:rsidP="0031698D">
                            <w:pPr>
                              <w:pStyle w:val="Text"/>
                            </w:pPr>
                          </w:p>
                          <w:p w14:paraId="19E38034" w14:textId="77777777" w:rsidR="0035373E" w:rsidRDefault="003C2233" w:rsidP="0031698D">
                            <w:pPr>
                              <w:pStyle w:val="Text"/>
                            </w:pPr>
                            <w:r>
                              <w:t>December 8th</w:t>
                            </w:r>
                            <w:r w:rsidR="001469F6">
                              <w:t>:</w:t>
                            </w:r>
                            <w:r w:rsidR="00564E64">
                              <w:t xml:space="preserve"> Jesus is Born</w:t>
                            </w:r>
                          </w:p>
                          <w:p w14:paraId="47BA00FD" w14:textId="77777777" w:rsidR="0035373E" w:rsidRDefault="0035373E" w:rsidP="0031698D">
                            <w:pPr>
                              <w:pStyle w:val="Text"/>
                            </w:pPr>
                          </w:p>
                          <w:p w14:paraId="45C4C94B" w14:textId="77777777" w:rsidR="0035373E" w:rsidRDefault="003C2233" w:rsidP="0031698D">
                            <w:pPr>
                              <w:pStyle w:val="Text"/>
                            </w:pPr>
                            <w:r>
                              <w:t>December 15th</w:t>
                            </w:r>
                            <w:r w:rsidR="001469F6">
                              <w:t>:</w:t>
                            </w:r>
                            <w:r w:rsidR="00DD2B44">
                              <w:t xml:space="preserve"> Angels Sing</w:t>
                            </w:r>
                          </w:p>
                          <w:p w14:paraId="296B24DA" w14:textId="77777777" w:rsidR="001469F6" w:rsidRDefault="001469F6" w:rsidP="0031698D">
                            <w:pPr>
                              <w:pStyle w:val="Text"/>
                            </w:pPr>
                          </w:p>
                          <w:p w14:paraId="0E719A89" w14:textId="77777777" w:rsidR="003C2233" w:rsidRDefault="003C2233" w:rsidP="0031698D">
                            <w:pPr>
                              <w:pStyle w:val="Text"/>
                            </w:pPr>
                            <w:r>
                              <w:t>Christ</w:t>
                            </w:r>
                            <w:r w:rsidR="00DB22F1">
                              <w:t>mas Break: December 17-January 3rd</w:t>
                            </w:r>
                          </w:p>
                          <w:p w14:paraId="37423D5B" w14:textId="77777777" w:rsidR="003C2233" w:rsidRDefault="00DB22F1" w:rsidP="0031698D">
                            <w:pPr>
                              <w:pStyle w:val="Text"/>
                            </w:pPr>
                            <w:r>
                              <w:t>School resumes January 4</w:t>
                            </w:r>
                          </w:p>
                          <w:p w14:paraId="03389FC2" w14:textId="77777777" w:rsidR="00DD2B44" w:rsidRDefault="00DD2B44" w:rsidP="0031698D">
                            <w:pPr>
                              <w:pStyle w:val="Text"/>
                            </w:pPr>
                          </w:p>
                          <w:p w14:paraId="2E5584D5" w14:textId="77777777" w:rsidR="0035373E" w:rsidRDefault="0035373E" w:rsidP="0031698D">
                            <w:pPr>
                              <w:pStyle w:val="Text"/>
                            </w:pPr>
                          </w:p>
                          <w:p w14:paraId="21D5B16E" w14:textId="77777777" w:rsidR="0035373E" w:rsidRDefault="0035373E" w:rsidP="0031698D">
                            <w:pPr>
                              <w:pStyle w:val="Text"/>
                            </w:pPr>
                            <w:r>
                              <w:t xml:space="preserve">Letters: Gg, </w:t>
                            </w:r>
                            <w:proofErr w:type="spellStart"/>
                            <w:r>
                              <w:t>Hh</w:t>
                            </w:r>
                            <w:proofErr w:type="spellEnd"/>
                          </w:p>
                          <w:p w14:paraId="1E048F79" w14:textId="77777777" w:rsidR="0035373E" w:rsidRDefault="0035373E" w:rsidP="0031698D">
                            <w:pPr>
                              <w:pStyle w:val="Text"/>
                            </w:pPr>
                          </w:p>
                          <w:p w14:paraId="3000C583" w14:textId="77777777" w:rsidR="0035373E" w:rsidRPr="003C2233" w:rsidRDefault="003C2233" w:rsidP="0031698D">
                            <w:pPr>
                              <w:pStyle w:val="Text"/>
                            </w:pPr>
                            <w:r>
                              <w:rPr>
                                <w:b/>
                              </w:rPr>
                              <w:t>G-G</w:t>
                            </w:r>
                            <w:r>
                              <w:t>od is Love. 1 John 4:7</w:t>
                            </w:r>
                          </w:p>
                          <w:p w14:paraId="28A6010B" w14:textId="77777777" w:rsidR="00DD2B44" w:rsidRDefault="00DD2B44" w:rsidP="0031698D">
                            <w:pPr>
                              <w:pStyle w:val="Text"/>
                            </w:pPr>
                          </w:p>
                          <w:p w14:paraId="0382BD4B" w14:textId="77777777" w:rsidR="00DD2B44" w:rsidRPr="00CD7B4D" w:rsidRDefault="00DD2B44" w:rsidP="0031698D">
                            <w:pPr>
                              <w:pStyle w:val="Text"/>
                            </w:pPr>
                            <w:r>
                              <w:t>Merry Christmas a</w:t>
                            </w:r>
                            <w:r w:rsidR="00DB22F1">
                              <w:t>nd a Happy New Year! I hope 2022</w:t>
                            </w:r>
                            <w:r w:rsidR="001469F6">
                              <w:t xml:space="preserve"> </w:t>
                            </w:r>
                            <w:r>
                              <w:t>brings you many blessings!</w:t>
                            </w:r>
                          </w:p>
                          <w:p w14:paraId="49A4A5DC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3FB8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" filled="f" stroked="f">
                <v:textbox>
                  <w:txbxContent>
                    <w:p w14:paraId="1D01B820" w14:textId="77777777" w:rsidR="001469F6" w:rsidRDefault="0035373E" w:rsidP="0031698D">
                      <w:pPr>
                        <w:pStyle w:val="Text"/>
                      </w:pPr>
                      <w:r>
                        <w:t>This month’s Units</w:t>
                      </w:r>
                    </w:p>
                    <w:p w14:paraId="66016662" w14:textId="77777777" w:rsidR="001469F6" w:rsidRDefault="001469F6" w:rsidP="0031698D">
                      <w:pPr>
                        <w:pStyle w:val="Text"/>
                      </w:pPr>
                    </w:p>
                    <w:p w14:paraId="5EC1B7BC" w14:textId="77777777" w:rsidR="001469F6" w:rsidRDefault="001469F6" w:rsidP="0031698D">
                      <w:pPr>
                        <w:pStyle w:val="Text"/>
                      </w:pPr>
                    </w:p>
                    <w:p w14:paraId="48B283FC" w14:textId="77777777" w:rsidR="0035373E" w:rsidRDefault="00564E64" w:rsidP="0031698D">
                      <w:pPr>
                        <w:pStyle w:val="Text"/>
                      </w:pPr>
                      <w:r>
                        <w:t xml:space="preserve">  </w:t>
                      </w:r>
                      <w:r w:rsidR="003C2233">
                        <w:t xml:space="preserve"> December 1</w:t>
                      </w:r>
                      <w:proofErr w:type="gramStart"/>
                      <w:r w:rsidR="003C2233" w:rsidRPr="003C2233">
                        <w:rPr>
                          <w:vertAlign w:val="superscript"/>
                        </w:rPr>
                        <w:t>st</w:t>
                      </w:r>
                      <w:r w:rsidR="003C2233">
                        <w:t xml:space="preserve"> </w:t>
                      </w:r>
                      <w:r w:rsidR="001469F6">
                        <w:t>:</w:t>
                      </w:r>
                      <w:proofErr w:type="gramEnd"/>
                      <w:r w:rsidR="001469F6">
                        <w:t xml:space="preserve"> </w:t>
                      </w:r>
                      <w:r>
                        <w:t>This little Light of Mine.</w:t>
                      </w:r>
                    </w:p>
                    <w:p w14:paraId="037E287A" w14:textId="77777777" w:rsidR="0035373E" w:rsidRDefault="0035373E" w:rsidP="0031698D">
                      <w:pPr>
                        <w:pStyle w:val="Text"/>
                      </w:pPr>
                    </w:p>
                    <w:p w14:paraId="19E38034" w14:textId="77777777" w:rsidR="0035373E" w:rsidRDefault="003C2233" w:rsidP="0031698D">
                      <w:pPr>
                        <w:pStyle w:val="Text"/>
                      </w:pPr>
                      <w:r>
                        <w:t>December 8th</w:t>
                      </w:r>
                      <w:r w:rsidR="001469F6">
                        <w:t>:</w:t>
                      </w:r>
                      <w:r w:rsidR="00564E64">
                        <w:t xml:space="preserve"> Jesus is Born</w:t>
                      </w:r>
                    </w:p>
                    <w:p w14:paraId="47BA00FD" w14:textId="77777777" w:rsidR="0035373E" w:rsidRDefault="0035373E" w:rsidP="0031698D">
                      <w:pPr>
                        <w:pStyle w:val="Text"/>
                      </w:pPr>
                    </w:p>
                    <w:p w14:paraId="45C4C94B" w14:textId="77777777" w:rsidR="0035373E" w:rsidRDefault="003C2233" w:rsidP="0031698D">
                      <w:pPr>
                        <w:pStyle w:val="Text"/>
                      </w:pPr>
                      <w:r>
                        <w:t>December 15th</w:t>
                      </w:r>
                      <w:r w:rsidR="001469F6">
                        <w:t>:</w:t>
                      </w:r>
                      <w:r w:rsidR="00DD2B44">
                        <w:t xml:space="preserve"> Angels Sing</w:t>
                      </w:r>
                    </w:p>
                    <w:p w14:paraId="296B24DA" w14:textId="77777777" w:rsidR="001469F6" w:rsidRDefault="001469F6" w:rsidP="0031698D">
                      <w:pPr>
                        <w:pStyle w:val="Text"/>
                      </w:pPr>
                    </w:p>
                    <w:p w14:paraId="0E719A89" w14:textId="77777777" w:rsidR="003C2233" w:rsidRDefault="003C2233" w:rsidP="0031698D">
                      <w:pPr>
                        <w:pStyle w:val="Text"/>
                      </w:pPr>
                      <w:r>
                        <w:t>Christ</w:t>
                      </w:r>
                      <w:r w:rsidR="00DB22F1">
                        <w:t>mas Break: December 17-January 3rd</w:t>
                      </w:r>
                    </w:p>
                    <w:p w14:paraId="37423D5B" w14:textId="77777777" w:rsidR="003C2233" w:rsidRDefault="00DB22F1" w:rsidP="0031698D">
                      <w:pPr>
                        <w:pStyle w:val="Text"/>
                      </w:pPr>
                      <w:r>
                        <w:t>School resumes January 4</w:t>
                      </w:r>
                    </w:p>
                    <w:p w14:paraId="03389FC2" w14:textId="77777777" w:rsidR="00DD2B44" w:rsidRDefault="00DD2B44" w:rsidP="0031698D">
                      <w:pPr>
                        <w:pStyle w:val="Text"/>
                      </w:pPr>
                    </w:p>
                    <w:p w14:paraId="2E5584D5" w14:textId="77777777" w:rsidR="0035373E" w:rsidRDefault="0035373E" w:rsidP="0031698D">
                      <w:pPr>
                        <w:pStyle w:val="Text"/>
                      </w:pPr>
                    </w:p>
                    <w:p w14:paraId="21D5B16E" w14:textId="77777777" w:rsidR="0035373E" w:rsidRDefault="0035373E" w:rsidP="0031698D">
                      <w:pPr>
                        <w:pStyle w:val="Text"/>
                      </w:pPr>
                      <w:r>
                        <w:t xml:space="preserve">Letters: Gg, </w:t>
                      </w:r>
                      <w:proofErr w:type="spellStart"/>
                      <w:r>
                        <w:t>Hh</w:t>
                      </w:r>
                      <w:proofErr w:type="spellEnd"/>
                    </w:p>
                    <w:p w14:paraId="1E048F79" w14:textId="77777777" w:rsidR="0035373E" w:rsidRDefault="0035373E" w:rsidP="0031698D">
                      <w:pPr>
                        <w:pStyle w:val="Text"/>
                      </w:pPr>
                    </w:p>
                    <w:p w14:paraId="3000C583" w14:textId="77777777" w:rsidR="0035373E" w:rsidRPr="003C2233" w:rsidRDefault="003C2233" w:rsidP="0031698D">
                      <w:pPr>
                        <w:pStyle w:val="Text"/>
                      </w:pPr>
                      <w:r>
                        <w:rPr>
                          <w:b/>
                        </w:rPr>
                        <w:t>G-G</w:t>
                      </w:r>
                      <w:r>
                        <w:t>od is Love. 1 John 4:7</w:t>
                      </w:r>
                    </w:p>
                    <w:p w14:paraId="28A6010B" w14:textId="77777777" w:rsidR="00DD2B44" w:rsidRDefault="00DD2B44" w:rsidP="0031698D">
                      <w:pPr>
                        <w:pStyle w:val="Text"/>
                      </w:pPr>
                    </w:p>
                    <w:p w14:paraId="0382BD4B" w14:textId="77777777" w:rsidR="00DD2B44" w:rsidRPr="00CD7B4D" w:rsidRDefault="00DD2B44" w:rsidP="0031698D">
                      <w:pPr>
                        <w:pStyle w:val="Text"/>
                      </w:pPr>
                      <w:r>
                        <w:t>Merry Christmas a</w:t>
                      </w:r>
                      <w:r w:rsidR="00DB22F1">
                        <w:t>nd a Happy New Year! I hope 2022</w:t>
                      </w:r>
                      <w:r w:rsidR="001469F6">
                        <w:t xml:space="preserve"> </w:t>
                      </w:r>
                      <w:r>
                        <w:t>brings you many blessings!</w:t>
                      </w:r>
                    </w:p>
                    <w:p w14:paraId="49A4A5DC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3E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9B6842" wp14:editId="22FBA1B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3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6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2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433C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0F53E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76C47D" wp14:editId="295CCA4D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75EB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0F53E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C9AC1C" wp14:editId="3EDC9A9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067D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C671" w14:textId="77777777" w:rsidR="00975DEC" w:rsidRDefault="00975DEC">
      <w:pPr>
        <w:spacing w:after="0" w:line="240" w:lineRule="auto"/>
      </w:pPr>
      <w:r>
        <w:separator/>
      </w:r>
    </w:p>
  </w:endnote>
  <w:endnote w:type="continuationSeparator" w:id="0">
    <w:p w14:paraId="7A8BC898" w14:textId="77777777" w:rsidR="00975DEC" w:rsidRDefault="009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876B" w14:textId="77777777" w:rsidR="00975DEC" w:rsidRDefault="00975DEC">
      <w:pPr>
        <w:spacing w:after="0" w:line="240" w:lineRule="auto"/>
      </w:pPr>
      <w:r>
        <w:separator/>
      </w:r>
    </w:p>
  </w:footnote>
  <w:footnote w:type="continuationSeparator" w:id="0">
    <w:p w14:paraId="5CF14CC7" w14:textId="77777777" w:rsidR="00975DEC" w:rsidRDefault="0097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8"/>
    <w:rsid w:val="000F53E8"/>
    <w:rsid w:val="00104633"/>
    <w:rsid w:val="001469F6"/>
    <w:rsid w:val="001D22C0"/>
    <w:rsid w:val="001F7C38"/>
    <w:rsid w:val="00206ED6"/>
    <w:rsid w:val="0031698D"/>
    <w:rsid w:val="0035373E"/>
    <w:rsid w:val="003661B7"/>
    <w:rsid w:val="003C2233"/>
    <w:rsid w:val="003E21F0"/>
    <w:rsid w:val="004B1491"/>
    <w:rsid w:val="004F0F33"/>
    <w:rsid w:val="00506597"/>
    <w:rsid w:val="00564E64"/>
    <w:rsid w:val="00615239"/>
    <w:rsid w:val="007B2312"/>
    <w:rsid w:val="007D6C9E"/>
    <w:rsid w:val="00806C3A"/>
    <w:rsid w:val="0082116B"/>
    <w:rsid w:val="00913181"/>
    <w:rsid w:val="00962D1A"/>
    <w:rsid w:val="0096511B"/>
    <w:rsid w:val="00975DEC"/>
    <w:rsid w:val="00A026E7"/>
    <w:rsid w:val="00A0456B"/>
    <w:rsid w:val="00AD07B4"/>
    <w:rsid w:val="00B678D3"/>
    <w:rsid w:val="00C243F9"/>
    <w:rsid w:val="00CD7B4D"/>
    <w:rsid w:val="00DB22F1"/>
    <w:rsid w:val="00DD2B44"/>
    <w:rsid w:val="00DD60A4"/>
    <w:rsid w:val="00E93E23"/>
    <w:rsid w:val="00F4516F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E9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hig\AppData\Roaming\Microsoft\Templates\Class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D3DEA-FFCD-4010-9E34-A169695A4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2021-11-27T15:30:00Z</dcterms:created>
  <dcterms:modified xsi:type="dcterms:W3CDTF">2021-11-27T15:30:00Z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